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30" w:rsidRDefault="00F31430">
      <w:pPr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 xml:space="preserve">EVIDENČNI LIST BRIGADIRJA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  <w:lang w:val="sl-SI"/>
        </w:rPr>
        <w:t xml:space="preserve"> BRIGADIRKE</w:t>
      </w:r>
    </w:p>
    <w:p w:rsidR="00F31430" w:rsidRDefault="00F31430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PRIIMEK IN IME :………………………………………………………………</w:t>
      </w:r>
      <w:r>
        <w:rPr>
          <w:sz w:val="24"/>
          <w:szCs w:val="24"/>
        </w:rPr>
        <w:t>…………...LETO ROJSTVA……………………</w:t>
      </w:r>
    </w:p>
    <w:p w:rsidR="00F31430" w:rsidRDefault="00F31430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NASLOV………………………………………………………………………</w:t>
      </w:r>
    </w:p>
    <w:p w:rsidR="00F31430" w:rsidRDefault="00F31430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POŠTA…………………………………………………………………………</w:t>
      </w:r>
    </w:p>
    <w:p w:rsidR="00F31430" w:rsidRDefault="00F31430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TELEFON…………………………………………ELEKTRONSKA POŠTA………………………………………………………….</w:t>
      </w:r>
    </w:p>
    <w:p w:rsidR="00F31430" w:rsidRDefault="00F31430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SODELOVAL (A) SEM NA NASLEDNJIH DELOVNIH AKCIJAH:</w:t>
      </w:r>
    </w:p>
    <w:p w:rsidR="00F31430" w:rsidRDefault="00F31430">
      <w:pPr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31430" w:rsidRDefault="00F31430">
      <w:pPr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               IME AKCIJE                                  LETO                                          NAZIV BRIGADE</w:t>
      </w:r>
    </w:p>
    <w:p w:rsidR="00F31430" w:rsidRDefault="00F31430">
      <w:pPr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1………………………………………………………………………………………………………………………………………………………….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2……………………………………………………………………………………………………………………………………………………………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3……………………………………………………………………………………………………………………………………………………………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4……………………………………………………………………………………………………………………………………………………………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5……………………………………………………………………………………………………………………………………………………………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6……………………………………………………………………………………………………………………………………………………………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7……………………………………………………………………………………………………………………………………………………………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8……………………………………………………………………………………………………………………………………………………………</w:t>
      </w:r>
    </w:p>
    <w:p w:rsidR="00F31430" w:rsidRDefault="00F31430">
      <w:pPr>
        <w:rPr>
          <w:b/>
          <w:bCs/>
          <w:lang w:val="sl-SI"/>
        </w:rPr>
      </w:pPr>
    </w:p>
    <w:p w:rsidR="00F31430" w:rsidRDefault="00F31430">
      <w:pPr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>PRISTOPNA IZJAVA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ZGORAJ PODPISANI ŽELIM POSTATI PROSTOVOLJNI ČLAN KLUBA BRIGADIRJEV ZASAVJA.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IZJAVLAM, DA BOM DELOVAL V SKLADU S  STATUTOM KLUBA IN BOM LETNO PLAČEVAL ČLANARINO.</w:t>
      </w:r>
    </w:p>
    <w:p w:rsidR="00F31430" w:rsidRDefault="00F31430">
      <w:pPr>
        <w:rPr>
          <w:b/>
          <w:bCs/>
          <w:lang w:val="sl-SI"/>
        </w:rPr>
      </w:pPr>
      <w:r>
        <w:rPr>
          <w:b/>
          <w:bCs/>
          <w:lang w:val="sl-SI"/>
        </w:rPr>
        <w:t>DATUM</w:t>
      </w:r>
      <w:r>
        <w:rPr>
          <w:b/>
          <w:bCs/>
          <w:lang w:val="sl-SI"/>
        </w:rPr>
        <w:tab/>
        <w:t>:</w:t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  <w:t>PODPIS:</w:t>
      </w:r>
    </w:p>
    <w:p w:rsidR="00F31430" w:rsidRDefault="00F31430">
      <w:pPr>
        <w:rPr>
          <w:b/>
          <w:bCs/>
          <w:lang w:val="sl-SI"/>
        </w:rPr>
      </w:pPr>
    </w:p>
    <w:p w:rsidR="00F31430" w:rsidRDefault="00F31430">
      <w:pPr>
        <w:rPr>
          <w:b/>
          <w:bCs/>
          <w:lang w:val="sl-SI"/>
        </w:rPr>
      </w:pPr>
    </w:p>
    <w:p w:rsidR="00F31430" w:rsidRDefault="00F31430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IZPOLNJEN EVIDENČNI LIST POŠLJITE NA NASLOV: KLUB BRIGADIRJEV ZASAVJA,</w:t>
      </w:r>
    </w:p>
    <w:p w:rsidR="00F31430" w:rsidRDefault="00F31430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BOBEN 17, 1430 HRASTNIK, FAX 03 56 46 603, EMAIL: KBZASAVJA@GMAIL.COM</w:t>
      </w:r>
    </w:p>
    <w:sectPr w:rsidR="00F31430" w:rsidSect="00F31430">
      <w:headerReference w:type="default" r:id="rId6"/>
      <w:footerReference w:type="default" r:id="rId7"/>
      <w:pgSz w:w="12240" w:h="15840"/>
      <w:pgMar w:top="899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30" w:rsidRDefault="00F31430" w:rsidP="00F31430">
      <w:pPr>
        <w:spacing w:after="0" w:line="240" w:lineRule="auto"/>
      </w:pPr>
      <w:r>
        <w:separator/>
      </w:r>
    </w:p>
  </w:endnote>
  <w:endnote w:type="continuationSeparator" w:id="0">
    <w:p w:rsidR="00F31430" w:rsidRDefault="00F31430" w:rsidP="00F3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30" w:rsidRDefault="00F31430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30" w:rsidRDefault="00F31430" w:rsidP="00F31430">
      <w:pPr>
        <w:spacing w:after="0" w:line="240" w:lineRule="auto"/>
      </w:pPr>
      <w:r>
        <w:separator/>
      </w:r>
    </w:p>
  </w:footnote>
  <w:footnote w:type="continuationSeparator" w:id="0">
    <w:p w:rsidR="00F31430" w:rsidRDefault="00F31430" w:rsidP="00F3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30" w:rsidRDefault="00F31430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31430"/>
    <w:rsid w:val="00F3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